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2229" w14:textId="631F6735" w:rsidR="00385C03" w:rsidRDefault="000B1F07" w:rsidP="00385C03">
      <w:pPr>
        <w:pStyle w:val="Titel"/>
      </w:pPr>
      <w:r>
        <w:t>Leitfaden Unterschriftenaktion</w:t>
      </w:r>
    </w:p>
    <w:p w14:paraId="3E3A11BF" w14:textId="54C7B150" w:rsidR="00EA63FD" w:rsidRDefault="00EA63FD" w:rsidP="00385C03">
      <w:pPr>
        <w:spacing w:after="160" w:line="256" w:lineRule="auto"/>
      </w:pPr>
    </w:p>
    <w:p w14:paraId="538BFF06" w14:textId="77777777" w:rsidR="00EA63FD" w:rsidRDefault="00EA63FD" w:rsidP="00EA63FD">
      <w:pPr>
        <w:spacing w:after="160" w:line="256" w:lineRule="auto"/>
      </w:pPr>
      <w:r>
        <w:t>Liebe Kolleginnen und Kollegen,</w:t>
      </w:r>
      <w:r>
        <w:tab/>
      </w:r>
    </w:p>
    <w:p w14:paraId="3CC35C20" w14:textId="77777777" w:rsidR="00EA63FD" w:rsidRDefault="00EA63FD" w:rsidP="00EA63FD">
      <w:pPr>
        <w:spacing w:after="160" w:line="256" w:lineRule="auto"/>
      </w:pPr>
      <w:r>
        <w:t>wie Sie wissen, wird in wenigen Monaten ein neuer sächsischer Landtag gewählt. Ein breites Bündnis aus Liga-Verbänden, Trägern und Gewerkschaften hat sich deshalb zusammengeschlossen, um unter dem Motto „</w:t>
      </w:r>
      <w:r w:rsidRPr="000B1F07">
        <w:rPr>
          <w:b/>
        </w:rPr>
        <w:t>Starke Kitas für starke Kinder</w:t>
      </w:r>
      <w:r>
        <w:t xml:space="preserve">“ von der neuen Staatsregierung deutlich verbesserte Rahmenbedingungen in der frühkindlichen Bildung einzufordern. Im Anhang finden Sie dazu </w:t>
      </w:r>
      <w:r w:rsidRPr="000B1F07">
        <w:rPr>
          <w:b/>
        </w:rPr>
        <w:t>unser Forderungspapier sowie eine Unterschriftenlist</w:t>
      </w:r>
      <w:r>
        <w:t xml:space="preserve"> für unsere erste zentrale Veranstaltung am 13. Mai vor dem Kulturministerium.</w:t>
      </w:r>
    </w:p>
    <w:p w14:paraId="2DB21463" w14:textId="77777777" w:rsidR="00EA63FD" w:rsidRDefault="00EA63FD" w:rsidP="00EA63FD">
      <w:pPr>
        <w:spacing w:after="160" w:line="256" w:lineRule="auto"/>
      </w:pPr>
      <w:r>
        <w:t xml:space="preserve">Unsere Kampagne kann nur durch Ihre Unterstützung erfolgreich werden. Daher bitten wir Sie, die </w:t>
      </w:r>
      <w:r w:rsidRPr="000B1F07">
        <w:rPr>
          <w:b/>
        </w:rPr>
        <w:t>Unterschriftenliste sowie das Forderungspapier zentral im Eingangsbereich Ihre Einrichtung auszulegen</w:t>
      </w:r>
      <w:r>
        <w:t>. In der kommenden Woche folgen Flyer zum Mitnehmen und ein Plakat, dass sie als Eyecatcher aufhängen können.</w:t>
      </w:r>
    </w:p>
    <w:p w14:paraId="23C4EEDC" w14:textId="77777777" w:rsidR="00EA63FD" w:rsidRPr="000B1F07" w:rsidRDefault="00EA63FD" w:rsidP="00EA63FD">
      <w:pPr>
        <w:spacing w:after="160" w:line="256" w:lineRule="auto"/>
        <w:rPr>
          <w:b/>
        </w:rPr>
      </w:pPr>
      <w:r>
        <w:t xml:space="preserve">Bitte weisen Sie die Familien aktiv auf unsere Unterschriftenaktion hin. Gerne können die Unterschriftenlisten auch im privaten Umfeld verteilt werden. Wichtig ist, dass wir als Kita-Bündnis alle Listen bis spätestens Montag, den 6. Mai zurückerhalten. </w:t>
      </w:r>
      <w:r w:rsidRPr="000B1F07">
        <w:rPr>
          <w:b/>
        </w:rPr>
        <w:t xml:space="preserve">Bitte schicken Sie Ihre Unterschriftenlisten daher bis zum 6. Mai an AWO Kinderhaus Kuschelkiste, c/o Graswurzelbündnis „Die bessere Kita“, Heisenbergstr. 49, 08066 Zwickau. </w:t>
      </w:r>
    </w:p>
    <w:p w14:paraId="550C400B" w14:textId="77777777" w:rsidR="00EA63FD" w:rsidRDefault="00EA63FD" w:rsidP="00EA63FD">
      <w:pPr>
        <w:spacing w:after="160" w:line="256" w:lineRule="auto"/>
      </w:pPr>
      <w:r>
        <w:t xml:space="preserve">Am </w:t>
      </w:r>
      <w:r w:rsidRPr="000B1F07">
        <w:rPr>
          <w:b/>
        </w:rPr>
        <w:t xml:space="preserve">13. Mai </w:t>
      </w:r>
      <w:r w:rsidRPr="000B1F07">
        <w:t>–</w:t>
      </w:r>
      <w:r w:rsidRPr="000B1F07">
        <w:rPr>
          <w:b/>
        </w:rPr>
        <w:t xml:space="preserve"> dem Tag der Kinderbetreuung</w:t>
      </w:r>
      <w:r>
        <w:t xml:space="preserve"> – werden wir vor dem Kultusministerium in Dresden bei einer </w:t>
      </w:r>
      <w:r w:rsidRPr="000B1F07">
        <w:rPr>
          <w:b/>
        </w:rPr>
        <w:t>öffentlichkeitswirksamen Kundgebung</w:t>
      </w:r>
      <w:r>
        <w:t xml:space="preserve"> ab 11:30 Uhr dem Kultusminister Christian </w:t>
      </w:r>
      <w:proofErr w:type="spellStart"/>
      <w:r>
        <w:t>Piwarz</w:t>
      </w:r>
      <w:proofErr w:type="spellEnd"/>
      <w:r>
        <w:t xml:space="preserve"> unsere gesammelten Unterschriften übergeben. Merken Sie sich den Termin gerne vor – weitere Informationen folgen zeitnah.</w:t>
      </w:r>
    </w:p>
    <w:p w14:paraId="5201C2D5" w14:textId="786FB76C" w:rsidR="00EA63FD" w:rsidRDefault="00EA63FD" w:rsidP="00EA63FD">
      <w:pPr>
        <w:spacing w:after="160" w:line="256" w:lineRule="auto"/>
      </w:pPr>
      <w:r>
        <w:t xml:space="preserve">Über Ihre Unterstützung wären wir dankbar. Denn bessere Rahmenbedingungen sind für unsere gemeinsame Arbeit unerlässlich. Wenn Sie Fragen haben und mehr wissen möchten, melden Sie sich gerne bei </w:t>
      </w:r>
      <w:r w:rsidR="000B1F07">
        <w:rPr>
          <w:highlight w:val="yellow"/>
        </w:rPr>
        <w:t>NAME</w:t>
      </w:r>
      <w:r w:rsidRPr="000B1F07">
        <w:rPr>
          <w:highlight w:val="yellow"/>
        </w:rPr>
        <w:t xml:space="preserve"> (</w:t>
      </w:r>
      <w:r w:rsidR="000B1F07">
        <w:rPr>
          <w:highlight w:val="yellow"/>
        </w:rPr>
        <w:t>E-Mail</w:t>
      </w:r>
      <w:bookmarkStart w:id="0" w:name="_GoBack"/>
      <w:bookmarkEnd w:id="0"/>
      <w:r w:rsidRPr="000B1F07">
        <w:rPr>
          <w:highlight w:val="yellow"/>
        </w:rPr>
        <w:t>)</w:t>
      </w:r>
    </w:p>
    <w:p w14:paraId="289C413E" w14:textId="77777777" w:rsidR="00EA63FD" w:rsidRDefault="00EA63FD" w:rsidP="00EA63FD">
      <w:pPr>
        <w:spacing w:after="160" w:line="256" w:lineRule="auto"/>
      </w:pPr>
      <w:r>
        <w:t>Herzliche Grüße</w:t>
      </w:r>
    </w:p>
    <w:p w14:paraId="0D7FB587" w14:textId="77777777" w:rsidR="00EA63FD" w:rsidRDefault="00EA63FD" w:rsidP="00EA63FD">
      <w:pPr>
        <w:spacing w:after="160" w:line="256" w:lineRule="auto"/>
      </w:pPr>
      <w:r w:rsidRPr="000B1F07">
        <w:rPr>
          <w:highlight w:val="yellow"/>
        </w:rPr>
        <w:t>NAME</w:t>
      </w:r>
    </w:p>
    <w:p w14:paraId="65AD6DE4" w14:textId="727BBFD1" w:rsidR="00F3287B" w:rsidRPr="00F3287B" w:rsidRDefault="00F3287B" w:rsidP="00385C03">
      <w:pPr>
        <w:spacing w:after="160" w:line="256" w:lineRule="auto"/>
      </w:pPr>
    </w:p>
    <w:sectPr w:rsidR="00F3287B" w:rsidRPr="00F3287B" w:rsidSect="007028C3">
      <w:headerReference w:type="default" r:id="rId8"/>
      <w:footerReference w:type="default" r:id="rId9"/>
      <w:pgSz w:w="11906" w:h="16838" w:code="9"/>
      <w:pgMar w:top="3402" w:right="1418" w:bottom="1134" w:left="1418" w:header="202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24B3" w14:textId="77777777" w:rsidR="00F3287B" w:rsidRDefault="00F3287B" w:rsidP="00B22D93">
      <w:pPr>
        <w:spacing w:after="0" w:line="240" w:lineRule="auto"/>
      </w:pPr>
      <w:r>
        <w:separator/>
      </w:r>
    </w:p>
  </w:endnote>
  <w:endnote w:type="continuationSeparator" w:id="0">
    <w:p w14:paraId="08F6BC67" w14:textId="77777777" w:rsidR="00F3287B" w:rsidRDefault="00F3287B" w:rsidP="00B2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67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21CC" w14:textId="77777777" w:rsidR="00E770C4" w:rsidRDefault="00E770C4" w:rsidP="00E770C4">
    <w:pPr>
      <w:pStyle w:val="Fuzeile"/>
      <w:tabs>
        <w:tab w:val="clear" w:pos="434"/>
        <w:tab w:val="right" w:pos="9070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 w:rsidR="000B1F07">
      <w:fldChar w:fldCharType="begin"/>
    </w:r>
    <w:r w:rsidR="000B1F07">
      <w:instrText xml:space="preserve"> NUMPAGES   \* MERGEFORMAT </w:instrText>
    </w:r>
    <w:r w:rsidR="000B1F07">
      <w:fldChar w:fldCharType="separate"/>
    </w:r>
    <w:r>
      <w:t>2</w:t>
    </w:r>
    <w:r w:rsidR="000B1F0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E9F2" w14:textId="77777777" w:rsidR="00F3287B" w:rsidRDefault="00F3287B" w:rsidP="00B22D93">
      <w:pPr>
        <w:spacing w:after="0" w:line="240" w:lineRule="auto"/>
      </w:pPr>
      <w:r>
        <w:separator/>
      </w:r>
    </w:p>
  </w:footnote>
  <w:footnote w:type="continuationSeparator" w:id="0">
    <w:p w14:paraId="5E4CF49C" w14:textId="77777777" w:rsidR="00F3287B" w:rsidRDefault="00F3287B" w:rsidP="00B2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B669" w14:textId="77777777" w:rsidR="00E770C4" w:rsidRDefault="00033771" w:rsidP="00E770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00A5BBE" wp14:editId="086E78DF">
          <wp:simplePos x="0" y="0"/>
          <wp:positionH relativeFrom="margin">
            <wp:posOffset>-897995</wp:posOffset>
          </wp:positionH>
          <wp:positionV relativeFrom="margin">
            <wp:posOffset>-2154555</wp:posOffset>
          </wp:positionV>
          <wp:extent cx="7597775" cy="1760220"/>
          <wp:effectExtent l="0" t="0" r="3175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69D"/>
    <w:multiLevelType w:val="hybridMultilevel"/>
    <w:tmpl w:val="030884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F056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B36FE2"/>
    <w:multiLevelType w:val="hybridMultilevel"/>
    <w:tmpl w:val="44C46000"/>
    <w:lvl w:ilvl="0" w:tplc="71C02DE6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11D58"/>
    <w:multiLevelType w:val="hybridMultilevel"/>
    <w:tmpl w:val="EC4A7B4A"/>
    <w:lvl w:ilvl="0" w:tplc="57944CBE">
      <w:start w:val="1"/>
      <w:numFmt w:val="decimal"/>
      <w:lvlText w:val="%1."/>
      <w:lvlJc w:val="left"/>
      <w:pPr>
        <w:ind w:left="720" w:hanging="360"/>
      </w:pPr>
      <w:rPr>
        <w:rFonts w:ascii="Univers 67 Condensed" w:hAnsi="Univers 67 Condensed" w:hint="default"/>
        <w:b/>
        <w:color w:val="004A42" w:themeColor="accen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B98"/>
    <w:multiLevelType w:val="multilevel"/>
    <w:tmpl w:val="4FD8A580"/>
    <w:lvl w:ilvl="0">
      <w:start w:val="1"/>
      <w:numFmt w:val="bullet"/>
      <w:pStyle w:val="Listenabsatz"/>
      <w:lvlText w:val=""/>
      <w:lvlJc w:val="left"/>
      <w:pPr>
        <w:ind w:left="357" w:hanging="357"/>
      </w:pPr>
      <w:rPr>
        <w:rFonts w:ascii="Wingdings 3" w:hAnsi="Wingdings 3" w:hint="default"/>
        <w:color w:val="407771"/>
      </w:rPr>
    </w:lvl>
    <w:lvl w:ilvl="1">
      <w:start w:val="1"/>
      <w:numFmt w:val="bullet"/>
      <w:lvlText w:val=""/>
      <w:lvlJc w:val="left"/>
      <w:pPr>
        <w:ind w:left="714" w:hanging="357"/>
      </w:pPr>
      <w:rPr>
        <w:rFonts w:ascii="Wingdings 3" w:hAnsi="Wingdings 3" w:hint="default"/>
        <w:color w:val="A4A4A3"/>
      </w:rPr>
    </w:lvl>
    <w:lvl w:ilvl="2">
      <w:start w:val="1"/>
      <w:numFmt w:val="bullet"/>
      <w:lvlText w:val=""/>
      <w:lvlJc w:val="left"/>
      <w:pPr>
        <w:ind w:left="1071" w:hanging="357"/>
      </w:pPr>
      <w:rPr>
        <w:rFonts w:ascii="Wingdings 3" w:hAnsi="Wingdings 3" w:hint="default"/>
        <w:color w:val="34AA32"/>
      </w:rPr>
    </w:lvl>
    <w:lvl w:ilvl="3">
      <w:start w:val="1"/>
      <w:numFmt w:val="bullet"/>
      <w:lvlText w:val=""/>
      <w:lvlJc w:val="left"/>
      <w:pPr>
        <w:ind w:left="1428" w:hanging="357"/>
      </w:pPr>
      <w:rPr>
        <w:rFonts w:ascii="Wingdings 3" w:hAnsi="Wingdings 3" w:hint="default"/>
        <w:color w:val="34AA32"/>
      </w:rPr>
    </w:lvl>
    <w:lvl w:ilvl="4">
      <w:start w:val="1"/>
      <w:numFmt w:val="bullet"/>
      <w:lvlText w:val=""/>
      <w:lvlJc w:val="left"/>
      <w:pPr>
        <w:ind w:left="1785" w:hanging="357"/>
      </w:pPr>
      <w:rPr>
        <w:rFonts w:ascii="Wingdings 3" w:hAnsi="Wingdings 3" w:hint="default"/>
        <w:color w:val="34AA32" w:themeColor="accent3"/>
      </w:rPr>
    </w:lvl>
    <w:lvl w:ilvl="5">
      <w:start w:val="1"/>
      <w:numFmt w:val="bullet"/>
      <w:lvlText w:val=""/>
      <w:lvlJc w:val="left"/>
      <w:pPr>
        <w:ind w:left="2142" w:hanging="357"/>
      </w:pPr>
      <w:rPr>
        <w:rFonts w:ascii="Wingdings 3" w:hAnsi="Wingdings 3" w:hint="default"/>
        <w:color w:val="34AA32" w:themeColor="accent3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orbel" w:hAnsi="Corbel" w:hint="default"/>
        <w:color w:val="004A42" w:themeColor="accent1"/>
      </w:rPr>
    </w:lvl>
    <w:lvl w:ilvl="7">
      <w:start w:val="1"/>
      <w:numFmt w:val="bullet"/>
      <w:lvlText w:val="•"/>
      <w:lvlJc w:val="left"/>
      <w:pPr>
        <w:ind w:left="2856" w:hanging="357"/>
      </w:pPr>
      <w:rPr>
        <w:rFonts w:ascii="Corbel" w:hAnsi="Corbel" w:hint="default"/>
        <w:color w:val="004A42" w:themeColor="accent1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orbel" w:hAnsi="Corbel" w:hint="default"/>
        <w:color w:val="004A42" w:themeColor="accent1"/>
      </w:rPr>
    </w:lvl>
  </w:abstractNum>
  <w:abstractNum w:abstractNumId="5" w15:restartNumberingAfterBreak="0">
    <w:nsid w:val="6B38088D"/>
    <w:multiLevelType w:val="hybridMultilevel"/>
    <w:tmpl w:val="7F487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37B82"/>
    <w:multiLevelType w:val="hybridMultilevel"/>
    <w:tmpl w:val="DE48ED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7B"/>
    <w:rsid w:val="0000510E"/>
    <w:rsid w:val="0001455E"/>
    <w:rsid w:val="00033771"/>
    <w:rsid w:val="000343C2"/>
    <w:rsid w:val="00061802"/>
    <w:rsid w:val="000754D3"/>
    <w:rsid w:val="00095A62"/>
    <w:rsid w:val="000B1F07"/>
    <w:rsid w:val="000F0861"/>
    <w:rsid w:val="00171EBF"/>
    <w:rsid w:val="00192B33"/>
    <w:rsid w:val="001A6A29"/>
    <w:rsid w:val="001D3A78"/>
    <w:rsid w:val="00227E8D"/>
    <w:rsid w:val="0024218D"/>
    <w:rsid w:val="00261954"/>
    <w:rsid w:val="002A1BFF"/>
    <w:rsid w:val="002A28A4"/>
    <w:rsid w:val="002D13CE"/>
    <w:rsid w:val="002D352F"/>
    <w:rsid w:val="00303996"/>
    <w:rsid w:val="0031611B"/>
    <w:rsid w:val="00326AF1"/>
    <w:rsid w:val="00347E7A"/>
    <w:rsid w:val="00365212"/>
    <w:rsid w:val="003716F6"/>
    <w:rsid w:val="003740C0"/>
    <w:rsid w:val="00385C03"/>
    <w:rsid w:val="003A2E7D"/>
    <w:rsid w:val="003C4C5E"/>
    <w:rsid w:val="0047422D"/>
    <w:rsid w:val="0049418A"/>
    <w:rsid w:val="004C1D5C"/>
    <w:rsid w:val="004D3AF6"/>
    <w:rsid w:val="004D7A05"/>
    <w:rsid w:val="0051302D"/>
    <w:rsid w:val="005144D2"/>
    <w:rsid w:val="005235F1"/>
    <w:rsid w:val="00540301"/>
    <w:rsid w:val="00604CAF"/>
    <w:rsid w:val="00612D47"/>
    <w:rsid w:val="00624297"/>
    <w:rsid w:val="00687D54"/>
    <w:rsid w:val="006B33A9"/>
    <w:rsid w:val="006C17A6"/>
    <w:rsid w:val="006C2174"/>
    <w:rsid w:val="006E25B4"/>
    <w:rsid w:val="006F11CA"/>
    <w:rsid w:val="007028C3"/>
    <w:rsid w:val="00710856"/>
    <w:rsid w:val="00725C81"/>
    <w:rsid w:val="00776B18"/>
    <w:rsid w:val="00794EC3"/>
    <w:rsid w:val="007B2A49"/>
    <w:rsid w:val="007D4C8E"/>
    <w:rsid w:val="007E0E2E"/>
    <w:rsid w:val="007E1524"/>
    <w:rsid w:val="00803F33"/>
    <w:rsid w:val="00804E62"/>
    <w:rsid w:val="00822CE8"/>
    <w:rsid w:val="00836D27"/>
    <w:rsid w:val="00837017"/>
    <w:rsid w:val="00842225"/>
    <w:rsid w:val="00856C5B"/>
    <w:rsid w:val="008749AD"/>
    <w:rsid w:val="008803C7"/>
    <w:rsid w:val="008B665B"/>
    <w:rsid w:val="008D74F4"/>
    <w:rsid w:val="00953A6D"/>
    <w:rsid w:val="00954740"/>
    <w:rsid w:val="009A4BDF"/>
    <w:rsid w:val="009B2891"/>
    <w:rsid w:val="009E3B38"/>
    <w:rsid w:val="00A9739E"/>
    <w:rsid w:val="00AC6C68"/>
    <w:rsid w:val="00AD1B2E"/>
    <w:rsid w:val="00AD2365"/>
    <w:rsid w:val="00AE0520"/>
    <w:rsid w:val="00AE2247"/>
    <w:rsid w:val="00AE2E1D"/>
    <w:rsid w:val="00AF6A7C"/>
    <w:rsid w:val="00B163BF"/>
    <w:rsid w:val="00B2251A"/>
    <w:rsid w:val="00B22D93"/>
    <w:rsid w:val="00B22F9C"/>
    <w:rsid w:val="00B47914"/>
    <w:rsid w:val="00B63892"/>
    <w:rsid w:val="00B6454C"/>
    <w:rsid w:val="00B82969"/>
    <w:rsid w:val="00B873C8"/>
    <w:rsid w:val="00BA1740"/>
    <w:rsid w:val="00BB53B1"/>
    <w:rsid w:val="00C03A29"/>
    <w:rsid w:val="00C26B12"/>
    <w:rsid w:val="00C378C9"/>
    <w:rsid w:val="00C43994"/>
    <w:rsid w:val="00C90F08"/>
    <w:rsid w:val="00C9297F"/>
    <w:rsid w:val="00C93255"/>
    <w:rsid w:val="00CA56CC"/>
    <w:rsid w:val="00CF7989"/>
    <w:rsid w:val="00D07B68"/>
    <w:rsid w:val="00D15DCB"/>
    <w:rsid w:val="00D41CC5"/>
    <w:rsid w:val="00D65FD7"/>
    <w:rsid w:val="00D74AF3"/>
    <w:rsid w:val="00D965EE"/>
    <w:rsid w:val="00D97841"/>
    <w:rsid w:val="00DB47AB"/>
    <w:rsid w:val="00DF355E"/>
    <w:rsid w:val="00E07710"/>
    <w:rsid w:val="00E770C4"/>
    <w:rsid w:val="00E94C3E"/>
    <w:rsid w:val="00EA63FD"/>
    <w:rsid w:val="00EC212C"/>
    <w:rsid w:val="00EC4E6B"/>
    <w:rsid w:val="00EC7F72"/>
    <w:rsid w:val="00F040A4"/>
    <w:rsid w:val="00F3287B"/>
    <w:rsid w:val="00F81A23"/>
    <w:rsid w:val="00FE3E6A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1FA542"/>
  <w15:chartTrackingRefBased/>
  <w15:docId w15:val="{24D2464A-2142-4BA5-8B2C-C19F13CB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C03"/>
    <w:rPr>
      <w:sz w:val="20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969"/>
    <w:pPr>
      <w:keepNext/>
      <w:numPr>
        <w:numId w:val="2"/>
      </w:numPr>
      <w:spacing w:before="450"/>
      <w:ind w:left="431" w:hanging="431"/>
      <w:outlineLvl w:val="0"/>
    </w:pPr>
    <w:rPr>
      <w:rFonts w:asciiTheme="majorHAnsi" w:hAnsiTheme="majorHAnsi"/>
      <w:bCs/>
      <w:color w:val="40777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2969"/>
    <w:pPr>
      <w:keepNext/>
      <w:numPr>
        <w:ilvl w:val="1"/>
        <w:numId w:val="2"/>
      </w:numPr>
      <w:spacing w:before="450"/>
      <w:ind w:left="578" w:hanging="578"/>
      <w:outlineLvl w:val="1"/>
    </w:pPr>
    <w:rPr>
      <w:rFonts w:asciiTheme="majorHAnsi" w:hAnsiTheme="majorHAnsi"/>
      <w:bCs/>
      <w:color w:val="40777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2969"/>
    <w:pPr>
      <w:keepNext/>
      <w:numPr>
        <w:ilvl w:val="2"/>
        <w:numId w:val="2"/>
      </w:numPr>
      <w:spacing w:before="450"/>
      <w:outlineLvl w:val="2"/>
    </w:pPr>
    <w:rPr>
      <w:rFonts w:asciiTheme="majorHAnsi" w:hAnsiTheme="majorHAnsi"/>
      <w:bCs/>
      <w:color w:val="40777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82969"/>
    <w:pPr>
      <w:keepNext/>
      <w:numPr>
        <w:ilvl w:val="3"/>
        <w:numId w:val="2"/>
      </w:numPr>
      <w:spacing w:before="450"/>
      <w:ind w:left="862" w:hanging="862"/>
      <w:outlineLvl w:val="3"/>
    </w:pPr>
    <w:rPr>
      <w:rFonts w:asciiTheme="majorHAnsi" w:hAnsiTheme="majorHAnsi"/>
      <w:bCs/>
      <w:color w:val="40777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F81A2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373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81A2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24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81A2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42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81A2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81A2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524"/>
    <w:pPr>
      <w:tabs>
        <w:tab w:val="center" w:pos="4536"/>
        <w:tab w:val="right" w:pos="9072"/>
      </w:tabs>
      <w:spacing w:after="0" w:line="240" w:lineRule="auto"/>
    </w:pPr>
    <w:rPr>
      <w:color w:val="004A42" w:themeColor="accent1"/>
      <w14:numForm w14:val="default"/>
    </w:rPr>
  </w:style>
  <w:style w:type="character" w:customStyle="1" w:styleId="KopfzeileZchn">
    <w:name w:val="Kopfzeile Zchn"/>
    <w:basedOn w:val="Absatz-Standardschriftart"/>
    <w:link w:val="Kopfzeile"/>
    <w:uiPriority w:val="99"/>
    <w:rsid w:val="007E1524"/>
    <w:rPr>
      <w:color w:val="004A42" w:themeColor="accen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E1524"/>
    <w:pPr>
      <w:tabs>
        <w:tab w:val="left" w:pos="434"/>
      </w:tabs>
      <w:spacing w:after="0" w:line="200" w:lineRule="atLeast"/>
    </w:pPr>
    <w:rPr>
      <w:sz w:val="16"/>
      <w14:numForm w14:val="default"/>
    </w:rPr>
  </w:style>
  <w:style w:type="character" w:customStyle="1" w:styleId="FuzeileZchn">
    <w:name w:val="Fußzeile Zchn"/>
    <w:basedOn w:val="Absatz-Standardschriftart"/>
    <w:link w:val="Fuzeile"/>
    <w:uiPriority w:val="99"/>
    <w:rsid w:val="007E1524"/>
    <w:rPr>
      <w:sz w:val="16"/>
    </w:rPr>
  </w:style>
  <w:style w:type="paragraph" w:styleId="Titel">
    <w:name w:val="Title"/>
    <w:basedOn w:val="Standard"/>
    <w:link w:val="TitelZchn"/>
    <w:uiPriority w:val="10"/>
    <w:qFormat/>
    <w:rsid w:val="00B82969"/>
    <w:pPr>
      <w:spacing w:line="216" w:lineRule="auto"/>
      <w:contextualSpacing/>
    </w:pPr>
    <w:rPr>
      <w:rFonts w:asciiTheme="majorHAnsi" w:hAnsiTheme="majorHAnsi"/>
      <w:color w:val="004A42" w:themeColor="accent1"/>
      <w:sz w:val="50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B82969"/>
    <w:rPr>
      <w:rFonts w:asciiTheme="majorHAnsi" w:hAnsiTheme="majorHAnsi"/>
      <w:color w:val="004A42" w:themeColor="accent1"/>
      <w:sz w:val="50"/>
      <w:szCs w:val="5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43C2"/>
    <w:pPr>
      <w:spacing w:after="450" w:line="216" w:lineRule="auto"/>
      <w:contextualSpacing/>
    </w:pPr>
    <w:rPr>
      <w:color w:val="34AA32" w:themeColor="accent3"/>
      <w:sz w:val="32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3C2"/>
    <w:rPr>
      <w:color w:val="34AA32" w:themeColor="accent3"/>
      <w:sz w:val="32"/>
      <w:szCs w:val="40"/>
      <w14:numForm w14:val="lining"/>
    </w:rPr>
  </w:style>
  <w:style w:type="paragraph" w:styleId="Beschriftung">
    <w:name w:val="caption"/>
    <w:basedOn w:val="Standard"/>
    <w:next w:val="Standard"/>
    <w:uiPriority w:val="35"/>
    <w:qFormat/>
    <w:rsid w:val="0000510E"/>
    <w:pPr>
      <w:spacing w:before="150" w:after="300" w:line="200" w:lineRule="atLeast"/>
    </w:pPr>
    <w:rPr>
      <w:color w:val="000000" w:themeColor="text1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347E7A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D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65FD7"/>
    <w:pPr>
      <w:spacing w:after="0"/>
    </w:pPr>
    <w:rPr>
      <w:sz w:val="20"/>
      <w14:numForm w14:val="lining"/>
    </w:rPr>
  </w:style>
  <w:style w:type="paragraph" w:customStyle="1" w:styleId="Zwischenberschrift">
    <w:name w:val="Zwischenüberschrift"/>
    <w:basedOn w:val="Standard"/>
    <w:uiPriority w:val="8"/>
    <w:qFormat/>
    <w:rsid w:val="00B82969"/>
    <w:pPr>
      <w:keepNext/>
      <w:spacing w:before="450"/>
    </w:pPr>
    <w:rPr>
      <w:rFonts w:asciiTheme="majorHAnsi" w:hAnsiTheme="majorHAnsi"/>
      <w:color w:val="34AA32" w:themeColor="accent3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969"/>
    <w:rPr>
      <w:rFonts w:asciiTheme="majorHAnsi" w:hAnsiTheme="majorHAnsi"/>
      <w:bCs/>
      <w:color w:val="407771"/>
      <w:sz w:val="28"/>
      <w:szCs w:val="28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969"/>
    <w:rPr>
      <w:rFonts w:asciiTheme="majorHAnsi" w:hAnsiTheme="majorHAnsi"/>
      <w:bCs/>
      <w:color w:val="407771"/>
      <w:sz w:val="24"/>
      <w:szCs w:val="24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969"/>
    <w:rPr>
      <w:rFonts w:asciiTheme="majorHAnsi" w:hAnsiTheme="majorHAnsi"/>
      <w:bCs/>
      <w:color w:val="407771"/>
      <w:sz w:val="20"/>
      <w14:numForm w14:val="lining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2969"/>
    <w:rPr>
      <w:rFonts w:asciiTheme="majorHAnsi" w:hAnsiTheme="majorHAnsi"/>
      <w:bCs/>
      <w:color w:val="407771"/>
      <w:sz w:val="20"/>
      <w14:numForm w14:val="lining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355E"/>
    <w:rPr>
      <w:rFonts w:asciiTheme="majorHAnsi" w:eastAsiaTheme="majorEastAsia" w:hAnsiTheme="majorHAnsi" w:cstheme="majorBidi"/>
      <w:color w:val="003731" w:themeColor="accent1" w:themeShade="BF"/>
      <w:sz w:val="20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355E"/>
    <w:rPr>
      <w:rFonts w:asciiTheme="majorHAnsi" w:eastAsiaTheme="majorEastAsia" w:hAnsiTheme="majorHAnsi" w:cstheme="majorBidi"/>
      <w:color w:val="002420" w:themeColor="accent1" w:themeShade="7F"/>
      <w:sz w:val="20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355E"/>
    <w:rPr>
      <w:rFonts w:asciiTheme="majorHAnsi" w:eastAsiaTheme="majorEastAsia" w:hAnsiTheme="majorHAnsi" w:cstheme="majorBidi"/>
      <w:i/>
      <w:iCs/>
      <w:color w:val="002420" w:themeColor="accent1" w:themeShade="7F"/>
      <w:sz w:val="20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355E"/>
    <w:rPr>
      <w:rFonts w:asciiTheme="majorHAnsi" w:eastAsiaTheme="majorEastAsia" w:hAnsiTheme="majorHAnsi" w:cstheme="majorBidi"/>
      <w:color w:val="272727" w:themeColor="text1" w:themeTint="D8"/>
      <w:sz w:val="21"/>
      <w:szCs w:val="21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3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Inhaltsverzeichnisberschrift">
    <w:name w:val="TOC Heading"/>
    <w:basedOn w:val="berschrift1"/>
    <w:next w:val="Standard"/>
    <w:uiPriority w:val="39"/>
    <w:qFormat/>
    <w:rsid w:val="00B82969"/>
    <w:pPr>
      <w:keepLines/>
      <w:numPr>
        <w:numId w:val="0"/>
      </w:numPr>
      <w:outlineLvl w:val="9"/>
    </w:pPr>
    <w:rPr>
      <w:rFonts w:eastAsiaTheme="majorEastAsia" w:cstheme="majorBidi"/>
      <w:bCs w:val="0"/>
      <w:color w:val="34AA32" w:themeColor="accent3"/>
      <w:kern w:val="0"/>
      <w:sz w:val="24"/>
      <w:szCs w:val="32"/>
      <w:lang w:eastAsia="de-DE"/>
      <w14:ligatures w14:val="none"/>
      <w14:numForm w14:val="default"/>
    </w:rPr>
  </w:style>
  <w:style w:type="paragraph" w:styleId="Verzeichnis1">
    <w:name w:val="toc 1"/>
    <w:basedOn w:val="Standard"/>
    <w:next w:val="Standard"/>
    <w:uiPriority w:val="39"/>
    <w:rsid w:val="00B82969"/>
    <w:pPr>
      <w:tabs>
        <w:tab w:val="right" w:leader="dot" w:pos="9072"/>
      </w:tabs>
      <w:spacing w:before="300"/>
      <w:ind w:left="357" w:hanging="357"/>
    </w:pPr>
    <w:rPr>
      <w:rFonts w:asciiTheme="majorHAnsi" w:hAnsiTheme="majorHAnsi"/>
      <w:noProof/>
    </w:rPr>
  </w:style>
  <w:style w:type="paragraph" w:styleId="Verzeichnis2">
    <w:name w:val="toc 2"/>
    <w:basedOn w:val="Standard"/>
    <w:next w:val="Standard"/>
    <w:uiPriority w:val="39"/>
    <w:rsid w:val="008B665B"/>
    <w:pPr>
      <w:tabs>
        <w:tab w:val="right" w:leader="dot" w:pos="9072"/>
      </w:tabs>
      <w:spacing w:after="0"/>
      <w:ind w:left="1077" w:hanging="720"/>
    </w:pPr>
    <w:rPr>
      <w:noProof/>
    </w:rPr>
  </w:style>
  <w:style w:type="paragraph" w:styleId="Verzeichnis3">
    <w:name w:val="toc 3"/>
    <w:basedOn w:val="Standard"/>
    <w:next w:val="Standard"/>
    <w:uiPriority w:val="39"/>
    <w:rsid w:val="008B665B"/>
    <w:pPr>
      <w:tabs>
        <w:tab w:val="left" w:pos="1560"/>
        <w:tab w:val="right" w:leader="dot" w:pos="9072"/>
      </w:tabs>
      <w:spacing w:after="0"/>
      <w:ind w:left="1077" w:hanging="72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C6C68"/>
    <w:rPr>
      <w:color w:val="34AA32" w:themeColor="accent3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BD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343C2"/>
    <w:rPr>
      <w:color w:val="808080"/>
    </w:rPr>
  </w:style>
  <w:style w:type="paragraph" w:customStyle="1" w:styleId="Standardklein">
    <w:name w:val="Standard klein"/>
    <w:basedOn w:val="Standard"/>
    <w:qFormat/>
    <w:rsid w:val="004D3AF6"/>
    <w:pPr>
      <w:spacing w:after="0" w:line="200" w:lineRule="atLeast"/>
    </w:pPr>
    <w:rPr>
      <w:sz w:val="16"/>
    </w:rPr>
  </w:style>
  <w:style w:type="table" w:customStyle="1" w:styleId="Frbel">
    <w:name w:val="Fröbel"/>
    <w:basedOn w:val="NormaleTabelle"/>
    <w:uiPriority w:val="99"/>
    <w:rsid w:val="00B829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rFonts w:asciiTheme="majorHAnsi" w:hAnsiTheme="majorHAnsi"/>
        <w:b w:val="0"/>
        <w:color w:val="34AA32" w:themeColor="accent3"/>
      </w:rPr>
    </w:tblStylePr>
  </w:style>
  <w:style w:type="character" w:styleId="IntensiveHervorhebung">
    <w:name w:val="Intense Emphasis"/>
    <w:uiPriority w:val="21"/>
    <w:qFormat/>
    <w:rsid w:val="00B82969"/>
    <w:rPr>
      <w:rFonts w:asciiTheme="majorHAnsi" w:hAnsiTheme="majorHAnsi"/>
      <w:b w:val="0"/>
      <w:color w:val="34AA32" w:themeColor="accent3"/>
    </w:rPr>
  </w:style>
  <w:style w:type="character" w:styleId="Hervorhebung">
    <w:name w:val="Emphasis"/>
    <w:uiPriority w:val="20"/>
    <w:qFormat/>
    <w:rsid w:val="00B82969"/>
    <w:rPr>
      <w:rFonts w:asciiTheme="majorHAnsi" w:hAnsiTheme="majorHAnsi"/>
      <w:b w:val="0"/>
      <w:color w:val="004A42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355E"/>
    <w:pPr>
      <w:spacing w:after="0"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355E"/>
    <w:rPr>
      <w:sz w:val="16"/>
      <w:szCs w:val="20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DF355E"/>
    <w:rPr>
      <w:vertAlign w:val="superscript"/>
    </w:rPr>
  </w:style>
  <w:style w:type="table" w:customStyle="1" w:styleId="Frbel2">
    <w:name w:val="Fröbel 2"/>
    <w:basedOn w:val="NormaleTabelle"/>
    <w:uiPriority w:val="99"/>
    <w:rsid w:val="00B82969"/>
    <w:pPr>
      <w:spacing w:after="0" w:line="240" w:lineRule="auto"/>
    </w:pPr>
    <w:tblPr>
      <w:tblBorders>
        <w:insideH w:val="single" w:sz="4" w:space="0" w:color="auto"/>
        <w:insideV w:val="single" w:sz="4" w:space="0" w:color="auto"/>
      </w:tblBorders>
      <w:tblCellMar>
        <w:top w:w="57" w:type="dxa"/>
      </w:tblCellMar>
    </w:tblPr>
    <w:tblStylePr w:type="firstRow">
      <w:rPr>
        <w:rFonts w:asciiTheme="majorHAnsi" w:hAnsiTheme="majorHAnsi"/>
        <w:b w:val="0"/>
        <w:color w:val="34AA32" w:themeColor="accent3"/>
      </w:rPr>
    </w:tblStylePr>
  </w:style>
  <w:style w:type="paragraph" w:styleId="Zitat">
    <w:name w:val="Quote"/>
    <w:basedOn w:val="Standard"/>
    <w:next w:val="Standard"/>
    <w:link w:val="ZitatZchn"/>
    <w:uiPriority w:val="29"/>
    <w:qFormat/>
    <w:rsid w:val="00E770C4"/>
    <w:pPr>
      <w:spacing w:before="200" w:after="160"/>
      <w:ind w:left="357"/>
    </w:pPr>
    <w:rPr>
      <w:i/>
      <w:iCs/>
      <w:color w:val="407771"/>
    </w:rPr>
  </w:style>
  <w:style w:type="character" w:customStyle="1" w:styleId="ZitatZchn">
    <w:name w:val="Zitat Zchn"/>
    <w:basedOn w:val="Absatz-Standardschriftart"/>
    <w:link w:val="Zitat"/>
    <w:uiPriority w:val="29"/>
    <w:rsid w:val="00E770C4"/>
    <w:rPr>
      <w:i/>
      <w:iCs/>
      <w:color w:val="407771"/>
      <w:sz w:val="20"/>
      <w14:numForm w14:val="lining"/>
    </w:rPr>
  </w:style>
  <w:style w:type="character" w:styleId="Fett">
    <w:name w:val="Strong"/>
    <w:basedOn w:val="Absatz-Standardschriftart"/>
    <w:uiPriority w:val="22"/>
    <w:qFormat/>
    <w:rsid w:val="00B82969"/>
    <w:rPr>
      <w:rFonts w:asciiTheme="majorHAnsi" w:hAnsiTheme="majorHAnsi"/>
      <w:b w:val="0"/>
      <w:bCs/>
    </w:rPr>
  </w:style>
  <w:style w:type="table" w:styleId="Gitternetztabelle1hellAkzent3">
    <w:name w:val="Grid Table 1 Light Accent 3"/>
    <w:basedOn w:val="NormaleTabelle"/>
    <w:uiPriority w:val="46"/>
    <w:rsid w:val="00837017"/>
    <w:pPr>
      <w:spacing w:after="0" w:line="240" w:lineRule="auto"/>
    </w:pPr>
    <w:tblPr>
      <w:tblStyleRowBandSize w:val="1"/>
      <w:tblStyleColBandSize w:val="1"/>
      <w:tblBorders>
        <w:top w:val="single" w:sz="4" w:space="0" w:color="A6E4A5" w:themeColor="accent3" w:themeTint="66"/>
        <w:left w:val="single" w:sz="4" w:space="0" w:color="A6E4A5" w:themeColor="accent3" w:themeTint="66"/>
        <w:bottom w:val="single" w:sz="4" w:space="0" w:color="A6E4A5" w:themeColor="accent3" w:themeTint="66"/>
        <w:right w:val="single" w:sz="4" w:space="0" w:color="A6E4A5" w:themeColor="accent3" w:themeTint="66"/>
        <w:insideH w:val="single" w:sz="4" w:space="0" w:color="A6E4A5" w:themeColor="accent3" w:themeTint="66"/>
        <w:insideV w:val="single" w:sz="4" w:space="0" w:color="A6E4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9D7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D7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033771"/>
    <w:rPr>
      <w:sz w:val="20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8C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8C3"/>
    <w:rPr>
      <w:sz w:val="20"/>
      <w:szCs w:val="20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8C3"/>
    <w:rPr>
      <w:b/>
      <w:bCs/>
      <w:sz w:val="20"/>
      <w:szCs w:val="20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C3"/>
    <w:rPr>
      <w:rFonts w:ascii="Segoe UI" w:hAnsi="Segoe UI" w:cs="Segoe UI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kuhl\Desktop\MKu\Vorlagen\20240227-Komm-Micr-Microsoft_Word_Vorlage_im_Hochformat_mit_Froebel-L.dotx" TargetMode="External"/></Relationships>
</file>

<file path=word/theme/theme1.xml><?xml version="1.0" encoding="utf-8"?>
<a:theme xmlns:a="http://schemas.openxmlformats.org/drawingml/2006/main" name="Office">
  <a:themeElements>
    <a:clrScheme name="Benutzerdefiniert 74">
      <a:dk1>
        <a:sysClr val="windowText" lastClr="000000"/>
      </a:dk1>
      <a:lt1>
        <a:sysClr val="window" lastClr="FFFFFF"/>
      </a:lt1>
      <a:dk2>
        <a:srgbClr val="4A4947"/>
      </a:dk2>
      <a:lt2>
        <a:srgbClr val="D2D2D1"/>
      </a:lt2>
      <a:accent1>
        <a:srgbClr val="004A42"/>
      </a:accent1>
      <a:accent2>
        <a:srgbClr val="AAD000"/>
      </a:accent2>
      <a:accent3>
        <a:srgbClr val="34AA32"/>
      </a:accent3>
      <a:accent4>
        <a:srgbClr val="FFC30F"/>
      </a:accent4>
      <a:accent5>
        <a:srgbClr val="EB5A2E"/>
      </a:accent5>
      <a:accent6>
        <a:srgbClr val="B69BD4"/>
      </a:accent6>
      <a:hlink>
        <a:srgbClr val="000000"/>
      </a:hlink>
      <a:folHlink>
        <a:srgbClr val="000000"/>
      </a:folHlink>
    </a:clrScheme>
    <a:fontScheme name="Fröbel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Waldmeister 100%">
      <a:srgbClr val="004A42"/>
    </a:custClr>
    <a:custClr name="Zitrus 100%">
      <a:srgbClr val="AAD000"/>
    </a:custClr>
    <a:custClr name="Garten 100%">
      <a:srgbClr val="34AA32"/>
    </a:custClr>
    <a:custClr name="Himmel 100%">
      <a:srgbClr val="82C0D0"/>
    </a:custClr>
    <a:custClr name="Sonne 100%">
      <a:srgbClr val="FFC30F"/>
    </a:custClr>
    <a:custClr name="Mohn 100%">
      <a:srgbClr val="EB5A2E"/>
    </a:custClr>
    <a:custClr name="Kieselstein 100%">
      <a:srgbClr val="4A4947"/>
    </a:custClr>
    <a:custClr name="Wasser 100%">
      <a:srgbClr val="3787AC"/>
    </a:custClr>
    <a:custClr name="Lavendel 100%">
      <a:srgbClr val="B69BD4"/>
    </a:custClr>
    <a:custClr name="Kirschblüte 100%">
      <a:srgbClr val="F8C0C4"/>
    </a:custClr>
    <a:custClr name="Waldmeister 75%">
      <a:srgbClr val="407771"/>
    </a:custClr>
    <a:custClr name="Zitrus 75%">
      <a:srgbClr val="BFDC40"/>
    </a:custClr>
    <a:custClr name="Garten 75%">
      <a:srgbClr val="67BF65"/>
    </a:custClr>
    <a:custClr name="Himmel 75%">
      <a:srgbClr val="A1D0DC"/>
    </a:custClr>
    <a:custClr name="Sonne 75%">
      <a:srgbClr val="FFD24B"/>
    </a:custClr>
    <a:custClr name="Mohn 75%">
      <a:srgbClr val="F08362"/>
    </a:custClr>
    <a:custClr name="Kieselstein 75%">
      <a:srgbClr val="777775"/>
    </a:custClr>
    <a:custClr name="Wasser 75%">
      <a:srgbClr val="69A5C1"/>
    </a:custClr>
    <a:custClr name="Lavendel 75%">
      <a:srgbClr val="C8B4DF"/>
    </a:custClr>
    <a:custClr name="Kirschblüte 75%">
      <a:srgbClr val="FAD0D3"/>
    </a:custClr>
    <a:custClr name="Waldmeister 50%">
      <a:srgbClr val="80A4A0"/>
    </a:custClr>
    <a:custClr name="Zitrus 50%">
      <a:srgbClr val="D4E780"/>
    </a:custClr>
    <a:custClr name="Garten 50%">
      <a:srgbClr val="99D498"/>
    </a:custClr>
    <a:custClr name="Himmel 50%">
      <a:srgbClr val="C0DFE7"/>
    </a:custClr>
    <a:custClr name="Sonne 50%">
      <a:srgbClr val="FFE187"/>
    </a:custClr>
    <a:custClr name="Mohn 50%">
      <a:srgbClr val="F5AC96"/>
    </a:custClr>
    <a:custClr name="Kieselstein 50%">
      <a:srgbClr val="A4A4A3"/>
    </a:custClr>
    <a:custClr name="Wasser 50%">
      <a:srgbClr val="9BC3D5"/>
    </a:custClr>
    <a:custClr name="Lavendel 50%">
      <a:srgbClr val="DACDE9"/>
    </a:custClr>
    <a:custClr name="Kirschblüte 50%">
      <a:srgbClr val="FBDFE1"/>
    </a:custClr>
    <a:custClr name="Waldmeister 25%">
      <a:srgbClr val="BFD2D0"/>
    </a:custClr>
    <a:custClr name="Zitrus 25%">
      <a:srgbClr val="EAF3BF"/>
    </a:custClr>
    <a:custClr name="Garten 25%">
      <a:srgbClr val="CCEACC"/>
    </a:custClr>
    <a:custClr name="Himmel 25%">
      <a:srgbClr val="E0EFF3"/>
    </a:custClr>
    <a:custClr name="Sonne 25%">
      <a:srgbClr val="FFF0C3"/>
    </a:custClr>
    <a:custClr name="Mohn 25%">
      <a:srgbClr val="FAD6CB"/>
    </a:custClr>
    <a:custClr name="Kieselstein 25%">
      <a:srgbClr val="D2D2D1"/>
    </a:custClr>
    <a:custClr name="Wasser 25%">
      <a:srgbClr val="CDE1EA"/>
    </a:custClr>
    <a:custClr name="Lavendel 25%">
      <a:srgbClr val="EDE6F4"/>
    </a:custClr>
    <a:custClr name="Kirschblüte 25%">
      <a:srgbClr val="FDEF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13C9-2852-44BE-B74A-72E81784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20240227-Komm-Micr-Microsoft_Word_Vorlage_im_Hochformat_mit_Froebel-L.dotx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Fröbel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Kuhl, Michael</dc:creator>
  <cp:keywords/>
  <dc:description/>
  <cp:lastModifiedBy>Kuhl, Michael</cp:lastModifiedBy>
  <cp:revision>3</cp:revision>
  <cp:lastPrinted>2023-11-28T22:54:00Z</cp:lastPrinted>
  <dcterms:created xsi:type="dcterms:W3CDTF">2024-04-03T12:24:00Z</dcterms:created>
  <dcterms:modified xsi:type="dcterms:W3CDTF">2024-04-03T12:27:00Z</dcterms:modified>
</cp:coreProperties>
</file>